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144A" w14:textId="68CAF1C7" w:rsidR="0081476A" w:rsidRDefault="00EE7461">
      <w:pPr>
        <w:tabs>
          <w:tab w:val="left" w:pos="8445"/>
        </w:tabs>
        <w:snapToGrid w:val="0"/>
        <w:jc w:val="center"/>
        <w:rPr>
          <w:rFonts w:ascii="Calibri" w:hAnsi="Calibri" w:cs="Calibri"/>
          <w:color w:val="132A5C"/>
          <w:sz w:val="28"/>
          <w:szCs w:val="28"/>
        </w:rPr>
      </w:pPr>
      <w:r>
        <w:rPr>
          <w:rFonts w:ascii="Calibri" w:hAnsi="Calibri" w:cs="Calibri"/>
          <w:noProof/>
          <w:color w:val="132A5C"/>
          <w:sz w:val="28"/>
          <w:szCs w:val="28"/>
          <w:lang w:eastAsia="it-IT"/>
        </w:rPr>
        <w:drawing>
          <wp:inline distT="0" distB="0" distL="0" distR="0" wp14:anchorId="3AA2B882" wp14:editId="6EC7245D">
            <wp:extent cx="1133475" cy="857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1" t="-371" r="-281" b="-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C04EB" w14:textId="77777777" w:rsidR="0081476A" w:rsidRDefault="0081476A">
      <w:pPr>
        <w:tabs>
          <w:tab w:val="left" w:pos="225"/>
        </w:tabs>
        <w:jc w:val="center"/>
      </w:pPr>
      <w:r>
        <w:rPr>
          <w:rFonts w:ascii="Calibri" w:hAnsi="Calibri" w:cs="Calibri"/>
          <w:color w:val="132A5C"/>
          <w:sz w:val="28"/>
          <w:szCs w:val="28"/>
        </w:rPr>
        <w:t>COMUNE DI SANTERAMO IN COLLE</w:t>
      </w:r>
    </w:p>
    <w:p w14:paraId="57558163" w14:textId="77777777" w:rsidR="0081476A" w:rsidRDefault="0081476A">
      <w:pPr>
        <w:jc w:val="center"/>
      </w:pPr>
    </w:p>
    <w:p w14:paraId="0651A0E3" w14:textId="77777777" w:rsidR="0081476A" w:rsidRDefault="0081476A">
      <w:pPr>
        <w:jc w:val="center"/>
      </w:pPr>
      <w:r>
        <w:rPr>
          <w:rFonts w:ascii="Calibri" w:eastAsia="Calibri" w:hAnsi="Calibri" w:cs="Calibri"/>
          <w:sz w:val="16"/>
          <w:lang w:bidi="ar-SA"/>
        </w:rPr>
        <w:t>Piazza Dr. Giuseppe Simone n. 8</w:t>
      </w:r>
    </w:p>
    <w:p w14:paraId="0495E9DA" w14:textId="77777777" w:rsidR="0081476A" w:rsidRDefault="0081476A">
      <w:pPr>
        <w:jc w:val="center"/>
      </w:pPr>
      <w:r>
        <w:rPr>
          <w:rFonts w:ascii="Calibri" w:eastAsia="Calibri" w:hAnsi="Calibri" w:cs="Calibri"/>
          <w:sz w:val="16"/>
          <w:lang w:bidi="ar-SA"/>
        </w:rPr>
        <w:t>70029 – Santeramo in Colle (</w:t>
      </w:r>
      <w:proofErr w:type="spellStart"/>
      <w:r>
        <w:rPr>
          <w:rFonts w:ascii="Calibri" w:eastAsia="Calibri" w:hAnsi="Calibri" w:cs="Calibri"/>
          <w:sz w:val="16"/>
          <w:lang w:bidi="ar-SA"/>
        </w:rPr>
        <w:t>Ba</w:t>
      </w:r>
      <w:proofErr w:type="spellEnd"/>
      <w:r>
        <w:rPr>
          <w:rFonts w:ascii="Calibri" w:eastAsia="Calibri" w:hAnsi="Calibri" w:cs="Calibri"/>
          <w:sz w:val="16"/>
          <w:lang w:bidi="ar-SA"/>
        </w:rPr>
        <w:t>)</w:t>
      </w:r>
    </w:p>
    <w:p w14:paraId="06390B51" w14:textId="77777777" w:rsidR="0081476A" w:rsidRDefault="0081476A"/>
    <w:p w14:paraId="5573E1F7" w14:textId="77777777" w:rsidR="0081476A" w:rsidRDefault="0081476A" w:rsidP="00A733A1">
      <w:pPr>
        <w:jc w:val="both"/>
      </w:pPr>
      <w:bookmarkStart w:id="0" w:name="__DdeLink__4129_4263616001"/>
      <w:bookmarkEnd w:id="0"/>
      <w:r>
        <w:rPr>
          <w:b/>
          <w:bCs/>
          <w:szCs w:val="20"/>
        </w:rPr>
        <w:t xml:space="preserve">INFORMATIVA FORNITA AI SENSI DEGLI ARTICOLI 13 E 14 DEL REGOLAMENTO UE 2016/679 – </w:t>
      </w:r>
      <w:proofErr w:type="gramStart"/>
      <w:r w:rsidR="008E01F7">
        <w:rPr>
          <w:b/>
          <w:bCs/>
          <w:szCs w:val="20"/>
        </w:rPr>
        <w:t>SELEZIONE  VOLONTARI</w:t>
      </w:r>
      <w:proofErr w:type="gramEnd"/>
      <w:r w:rsidR="008E01F7">
        <w:rPr>
          <w:b/>
          <w:bCs/>
          <w:szCs w:val="20"/>
        </w:rPr>
        <w:t xml:space="preserve"> PER IL GRUPPO COMUNALE </w:t>
      </w:r>
      <w:r w:rsidR="008B33F4">
        <w:rPr>
          <w:rFonts w:ascii="Times New Roman" w:hAnsi="Times New Roman" w:cs="Times New Roman"/>
          <w:b/>
          <w:bCs/>
          <w:szCs w:val="20"/>
        </w:rPr>
        <w:t>DI PROTEZIONE CIVILE</w:t>
      </w:r>
      <w:r w:rsidR="008B33F4" w:rsidRPr="008B33F4">
        <w:rPr>
          <w:rFonts w:ascii="Times New Roman" w:hAnsi="Times New Roman" w:cs="Times New Roman"/>
          <w:b/>
          <w:bCs/>
          <w:szCs w:val="20"/>
        </w:rPr>
        <w:t>.</w:t>
      </w:r>
    </w:p>
    <w:tbl>
      <w:tblPr>
        <w:tblW w:w="15593" w:type="dxa"/>
        <w:tblInd w:w="-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7"/>
        <w:gridCol w:w="1875"/>
        <w:gridCol w:w="4629"/>
        <w:gridCol w:w="2718"/>
        <w:gridCol w:w="3364"/>
      </w:tblGrid>
      <w:tr w:rsidR="0081476A" w14:paraId="027D53B3" w14:textId="77777777" w:rsidTr="001919CB"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B09BC4" w14:textId="77777777" w:rsidR="0081476A" w:rsidRDefault="0081476A"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125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A3D809" w14:textId="77777777" w:rsidR="00A733A1" w:rsidRDefault="0081476A">
            <w:pPr>
              <w:keepNext/>
              <w:shd w:val="clear" w:color="auto" w:fill="FFFFFF"/>
              <w:suppressAutoHyphens w:val="0"/>
              <w:spacing w:line="276" w:lineRule="auto"/>
              <w:jc w:val="both"/>
              <w:rPr>
                <w:rStyle w:val="Internetlink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</w:rPr>
            </w:pPr>
            <w:r>
              <w:rPr>
                <w:rStyle w:val="Internetlink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  <w:shd w:val="clear" w:color="auto" w:fill="FFFFFF"/>
              </w:rPr>
              <w:t>Comune di Santeramo in Colle - Piazza Dr. Giuseppe Simone n. 8   70029 – Santeramo in Colle (</w:t>
            </w:r>
            <w:proofErr w:type="spellStart"/>
            <w:r>
              <w:rPr>
                <w:rStyle w:val="Internetlink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  <w:shd w:val="clear" w:color="auto" w:fill="FFFFFF"/>
              </w:rPr>
              <w:t>Ba</w:t>
            </w:r>
            <w:proofErr w:type="spellEnd"/>
            <w:r>
              <w:rPr>
                <w:rStyle w:val="Internetlink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  <w:shd w:val="clear" w:color="auto" w:fill="FFFFFF"/>
              </w:rPr>
              <w:t xml:space="preserve">) – </w:t>
            </w:r>
            <w:proofErr w:type="spellStart"/>
            <w:r>
              <w:rPr>
                <w:rStyle w:val="Internetlink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  <w:shd w:val="clear" w:color="auto" w:fill="FFFFFF"/>
              </w:rPr>
              <w:t>Italy</w:t>
            </w:r>
            <w:proofErr w:type="spellEnd"/>
            <w:r w:rsidR="00A733A1">
              <w:rPr>
                <w:rStyle w:val="Internetlink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  <w:r>
              <w:rPr>
                <w:rStyle w:val="Internetlink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  <w:shd w:val="clear" w:color="auto" w:fill="FFFFFF"/>
              </w:rPr>
              <w:t xml:space="preserve">– C.F. 82001050721- </w:t>
            </w:r>
          </w:p>
          <w:p w14:paraId="34F051C2" w14:textId="68081715" w:rsidR="0081476A" w:rsidRDefault="0081476A" w:rsidP="00A733A1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 w:rsidRPr="00A733A1">
              <w:rPr>
                <w:rStyle w:val="Internet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  </w:t>
            </w:r>
            <w:hyperlink r:id="rId8" w:history="1">
              <w:r w:rsidR="00A733A1" w:rsidRPr="00A733A1">
                <w:rPr>
                  <w:rStyle w:val="Collegamentoipertestuale"/>
                  <w:rFonts w:ascii="Arial" w:eastAsia="F" w:hAnsi="Arial" w:cs="Arial"/>
                  <w:color w:val="auto"/>
                  <w:kern w:val="2"/>
                  <w:sz w:val="16"/>
                  <w:szCs w:val="16"/>
                  <w:u w:val="none"/>
                </w:rPr>
                <w:t>info@comune.santeramo.ba.it</w:t>
              </w:r>
            </w:hyperlink>
            <w:r w:rsidR="00A733A1">
              <w:t xml:space="preserve">   </w:t>
            </w:r>
            <w:proofErr w:type="gramStart"/>
            <w:r w:rsidR="00A733A1">
              <w:t xml:space="preserve">-  </w:t>
            </w:r>
            <w:r>
              <w:rPr>
                <w:rStyle w:val="Internetlink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</w:rPr>
              <w:t>protocollo@pec.comune.santeramo.ba.it</w:t>
            </w:r>
            <w:proofErr w:type="gramEnd"/>
            <w:r>
              <w:rPr>
                <w:rStyle w:val="Internetlink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</w:rPr>
              <w:t xml:space="preserve"> – Tel. 0803028311</w:t>
            </w:r>
          </w:p>
        </w:tc>
      </w:tr>
      <w:tr w:rsidR="0081476A" w14:paraId="1B2773D3" w14:textId="77777777" w:rsidTr="001919CB"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00B3CD" w14:textId="77777777" w:rsidR="0081476A" w:rsidRDefault="0081476A"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FE74AD" w14:textId="77777777" w:rsidR="0081476A" w:rsidRDefault="0081476A">
            <w:pPr>
              <w:keepNext/>
              <w:spacing w:line="276" w:lineRule="auto"/>
              <w:jc w:val="both"/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shd w:val="clear" w:color="auto" w:fill="FFFFFF"/>
              </w:rPr>
              <w:t>Dati trattati</w:t>
            </w:r>
          </w:p>
        </w:tc>
        <w:tc>
          <w:tcPr>
            <w:tcW w:w="4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CED9FA" w14:textId="77777777" w:rsidR="0081476A" w:rsidRDefault="0081476A">
            <w:pPr>
              <w:keepNext/>
              <w:spacing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Base giuridica (riferita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  </w:t>
            </w: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shd w:val="clear" w:color="auto" w:fill="FFFFFF"/>
              </w:rPr>
              <w:t>GDPR</w:t>
            </w:r>
            <w:proofErr w:type="gramEnd"/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8D3074" w14:textId="77777777" w:rsidR="0081476A" w:rsidRDefault="0081476A">
            <w:pPr>
              <w:keepNext/>
              <w:spacing w:line="276" w:lineRule="auto"/>
              <w:jc w:val="both"/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shd w:val="clear" w:color="auto" w:fill="FFFFFF"/>
              </w:rPr>
              <w:t>Destinatari</w:t>
            </w:r>
          </w:p>
        </w:tc>
        <w:tc>
          <w:tcPr>
            <w:tcW w:w="3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888372" w14:textId="77777777" w:rsidR="0081476A" w:rsidRDefault="0081476A">
            <w:pPr>
              <w:keepNext/>
              <w:spacing w:line="276" w:lineRule="auto"/>
              <w:jc w:val="both"/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shd w:val="clear" w:color="auto" w:fill="FFFFFF"/>
              </w:rPr>
              <w:t>Durata della conservazione</w:t>
            </w:r>
          </w:p>
        </w:tc>
      </w:tr>
      <w:tr w:rsidR="0081476A" w14:paraId="55B05EC9" w14:textId="77777777" w:rsidTr="001919CB"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931D19" w14:textId="77777777" w:rsidR="0081476A" w:rsidRPr="008E01F7" w:rsidRDefault="00727ED6">
            <w:pPr>
              <w:keepNext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8E01F7" w:rsidRPr="008E01F7">
              <w:rPr>
                <w:rFonts w:ascii="Arial" w:hAnsi="Arial" w:cs="Arial"/>
                <w:sz w:val="16"/>
                <w:szCs w:val="16"/>
              </w:rPr>
              <w:t xml:space="preserve">elezione di volontari da inserire nel </w:t>
            </w:r>
            <w:r w:rsidR="008E01F7" w:rsidRPr="008E01F7">
              <w:rPr>
                <w:rFonts w:ascii="Arial" w:hAnsi="Arial" w:cs="Arial"/>
                <w:bCs/>
                <w:sz w:val="16"/>
                <w:szCs w:val="16"/>
              </w:rPr>
              <w:t>Gruppo Comunale Volontari di Protezione Civile</w:t>
            </w:r>
            <w:r w:rsidR="008E01F7" w:rsidRPr="008E01F7">
              <w:rPr>
                <w:rFonts w:ascii="Arial" w:hAnsi="Arial" w:cs="Arial"/>
                <w:sz w:val="16"/>
                <w:szCs w:val="16"/>
              </w:rPr>
              <w:t xml:space="preserve"> del Comune di Santeramo in Colle (GCVPC)</w:t>
            </w:r>
            <w:r w:rsidR="007D6C8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D031CE" w14:textId="77777777" w:rsidR="00495023" w:rsidRDefault="00D249D5" w:rsidP="00D249D5">
            <w:pPr>
              <w:widowControl/>
              <w:suppressAutoHyphens w:val="0"/>
              <w:jc w:val="both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F48">
              <w:rPr>
                <w:rFonts w:ascii="Arial" w:hAnsi="Arial" w:cs="Arial"/>
                <w:color w:val="000000"/>
                <w:sz w:val="16"/>
                <w:szCs w:val="16"/>
              </w:rPr>
              <w:t xml:space="preserve">Dati </w:t>
            </w:r>
            <w:r w:rsidRPr="00C50B32">
              <w:rPr>
                <w:rFonts w:ascii="Arial" w:hAnsi="Arial" w:cs="Arial"/>
                <w:color w:val="000000"/>
                <w:sz w:val="16"/>
                <w:szCs w:val="16"/>
              </w:rPr>
              <w:t>anagrafici – Dati riguardanti la salute – Codice Fiscale</w:t>
            </w:r>
            <w:r w:rsidR="00613F48" w:rsidRPr="00C50B32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 w:rsidR="00222183" w:rsidRPr="00C50B32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613F48" w:rsidRPr="00C50B32">
              <w:rPr>
                <w:rFonts w:ascii="Arial" w:hAnsi="Arial" w:cs="Arial"/>
                <w:color w:val="000000"/>
                <w:sz w:val="16"/>
                <w:szCs w:val="16"/>
              </w:rPr>
              <w:t>ocumento</w:t>
            </w:r>
            <w:r w:rsidR="004950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13F48" w:rsidRPr="00C50B32">
              <w:rPr>
                <w:rFonts w:ascii="Arial" w:hAnsi="Arial" w:cs="Arial"/>
                <w:color w:val="000000"/>
                <w:sz w:val="16"/>
                <w:szCs w:val="16"/>
              </w:rPr>
              <w:t xml:space="preserve">di </w:t>
            </w:r>
          </w:p>
          <w:p w14:paraId="471390FD" w14:textId="77777777" w:rsidR="00D249D5" w:rsidRPr="00613F48" w:rsidRDefault="00613F48" w:rsidP="00D249D5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 w:bidi="ar-SA"/>
              </w:rPr>
            </w:pPr>
            <w:r w:rsidRPr="00C50B32">
              <w:rPr>
                <w:rFonts w:ascii="Arial" w:hAnsi="Arial" w:cs="Arial"/>
                <w:color w:val="000000"/>
                <w:sz w:val="16"/>
                <w:szCs w:val="16"/>
              </w:rPr>
              <w:t>riconoscimento</w:t>
            </w:r>
            <w:r w:rsidR="000B595A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  <w:r w:rsidR="0015182D" w:rsidRPr="00C50B3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22183" w:rsidRPr="00C50B32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="0015182D" w:rsidRPr="00C50B32">
              <w:rPr>
                <w:rFonts w:ascii="Arial" w:hAnsi="Arial" w:cs="Arial"/>
                <w:color w:val="000000"/>
                <w:sz w:val="16"/>
                <w:szCs w:val="16"/>
              </w:rPr>
              <w:t>urriculum vitae</w:t>
            </w:r>
            <w:r w:rsidR="007D3FBE" w:rsidRPr="00C50B32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 w:rsidR="00222183" w:rsidRPr="00C50B32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7D3FBE" w:rsidRPr="00C50B32">
              <w:rPr>
                <w:rFonts w:ascii="Arial" w:hAnsi="Arial" w:cs="Arial"/>
                <w:color w:val="000000"/>
                <w:sz w:val="16"/>
                <w:szCs w:val="16"/>
              </w:rPr>
              <w:t>ati relativi a condanne penali</w:t>
            </w:r>
            <w:r w:rsidR="00222183" w:rsidRPr="00C50B32">
              <w:rPr>
                <w:rFonts w:ascii="Arial" w:hAnsi="Arial" w:cs="Arial"/>
                <w:color w:val="000000"/>
                <w:sz w:val="16"/>
                <w:szCs w:val="16"/>
              </w:rPr>
              <w:t xml:space="preserve"> e reati</w:t>
            </w:r>
            <w:r w:rsidR="007D3FBE" w:rsidRPr="00C50B3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50B3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249D5" w:rsidRPr="00C50B32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Indirizzo</w:t>
            </w:r>
            <w:r w:rsidR="000B595A">
              <w:rPr>
                <w:rFonts w:ascii="Arial" w:hAnsi="Arial" w:cs="Arial"/>
                <w:color w:val="000000"/>
                <w:sz w:val="16"/>
                <w:szCs w:val="16"/>
              </w:rPr>
              <w:t xml:space="preserve"> di </w:t>
            </w:r>
            <w:proofErr w:type="gramStart"/>
            <w:r w:rsidR="000B595A">
              <w:rPr>
                <w:rFonts w:ascii="Arial" w:hAnsi="Arial" w:cs="Arial"/>
                <w:color w:val="000000"/>
                <w:sz w:val="16"/>
                <w:szCs w:val="16"/>
              </w:rPr>
              <w:t xml:space="preserve">residenza </w:t>
            </w:r>
            <w:r w:rsidR="00D249D5" w:rsidRPr="00C50B32">
              <w:rPr>
                <w:rFonts w:ascii="Arial" w:hAnsi="Arial" w:cs="Arial"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D249D5" w:rsidRPr="00C50B32">
              <w:rPr>
                <w:rFonts w:ascii="Arial" w:hAnsi="Arial" w:cs="Arial"/>
                <w:color w:val="000000"/>
                <w:sz w:val="16"/>
                <w:szCs w:val="16"/>
              </w:rPr>
              <w:t xml:space="preserve"> Recapiti telefonici – Indirizzi emai</w:t>
            </w:r>
            <w:r w:rsidR="00976BC6">
              <w:rPr>
                <w:rFonts w:ascii="Arial" w:hAnsi="Arial" w:cs="Arial"/>
                <w:color w:val="000000"/>
                <w:sz w:val="16"/>
                <w:szCs w:val="16"/>
              </w:rPr>
              <w:t xml:space="preserve">l </w:t>
            </w:r>
            <w:r w:rsidR="00583107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976BC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83107">
              <w:rPr>
                <w:rFonts w:ascii="Arial" w:hAnsi="Arial" w:cs="Arial"/>
                <w:color w:val="000000"/>
                <w:sz w:val="16"/>
                <w:szCs w:val="16"/>
              </w:rPr>
              <w:t xml:space="preserve">dati relativi </w:t>
            </w:r>
            <w:r w:rsidR="00393FEC">
              <w:rPr>
                <w:rFonts w:ascii="Arial" w:hAnsi="Arial" w:cs="Arial"/>
                <w:color w:val="000000"/>
                <w:sz w:val="16"/>
                <w:szCs w:val="16"/>
              </w:rPr>
              <w:t xml:space="preserve">al </w:t>
            </w:r>
            <w:r w:rsidR="00976BC6">
              <w:rPr>
                <w:rFonts w:ascii="Arial" w:hAnsi="Arial" w:cs="Arial"/>
                <w:color w:val="000000"/>
                <w:sz w:val="16"/>
                <w:szCs w:val="16"/>
              </w:rPr>
              <w:t>servizio di volontariato</w:t>
            </w:r>
            <w:r w:rsidR="00583107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dati relativ</w:t>
            </w:r>
            <w:r w:rsidR="00B951AD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583107">
              <w:rPr>
                <w:rFonts w:ascii="Arial" w:hAnsi="Arial" w:cs="Arial"/>
                <w:color w:val="000000"/>
                <w:sz w:val="16"/>
                <w:szCs w:val="16"/>
              </w:rPr>
              <w:t xml:space="preserve"> all’attività lavorativa.</w:t>
            </w:r>
          </w:p>
          <w:p w14:paraId="54AE1BFE" w14:textId="77777777" w:rsidR="0081476A" w:rsidRPr="00A653DD" w:rsidRDefault="0081476A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74B032" w14:textId="77777777" w:rsidR="0081476A" w:rsidRPr="00C50B32" w:rsidRDefault="00E428CD">
            <w:pPr>
              <w:jc w:val="both"/>
            </w:pPr>
            <w:r w:rsidRPr="00C50B32">
              <w:rPr>
                <w:rFonts w:ascii="Arial" w:hAnsi="Arial" w:cs="Arial"/>
                <w:sz w:val="16"/>
                <w:szCs w:val="16"/>
              </w:rPr>
              <w:t xml:space="preserve">Interesse pubblico </w:t>
            </w:r>
            <w:r w:rsidR="000F70F0" w:rsidRPr="00C50B32">
              <w:rPr>
                <w:rFonts w:ascii="Arial" w:hAnsi="Arial" w:cs="Arial"/>
                <w:sz w:val="16"/>
                <w:szCs w:val="16"/>
              </w:rPr>
              <w:t>(art. 6,</w:t>
            </w:r>
            <w:r w:rsidR="000F70F0">
              <w:rPr>
                <w:rFonts w:ascii="Arial" w:hAnsi="Arial" w:cs="Arial"/>
                <w:sz w:val="16"/>
                <w:szCs w:val="16"/>
              </w:rPr>
              <w:t xml:space="preserve"> p.1</w:t>
            </w:r>
            <w:r w:rsidR="000F70F0" w:rsidRPr="00C50B32">
              <w:rPr>
                <w:rFonts w:ascii="Arial" w:hAnsi="Arial" w:cs="Arial"/>
                <w:sz w:val="16"/>
                <w:szCs w:val="16"/>
              </w:rPr>
              <w:t xml:space="preserve"> lett. </w:t>
            </w:r>
            <w:r w:rsidR="000F70F0">
              <w:rPr>
                <w:rFonts w:ascii="Arial" w:hAnsi="Arial" w:cs="Arial"/>
                <w:sz w:val="16"/>
                <w:szCs w:val="16"/>
              </w:rPr>
              <w:t>e</w:t>
            </w:r>
            <w:r w:rsidR="000F70F0" w:rsidRPr="00C50B32">
              <w:rPr>
                <w:rFonts w:ascii="Arial" w:hAnsi="Arial" w:cs="Arial"/>
                <w:sz w:val="16"/>
                <w:szCs w:val="16"/>
              </w:rPr>
              <w:t>)</w:t>
            </w:r>
            <w:r w:rsidR="000F70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1BEA" w:rsidRPr="00C50B32">
              <w:rPr>
                <w:rFonts w:ascii="Arial" w:hAnsi="Arial" w:cs="Arial"/>
                <w:sz w:val="16"/>
                <w:szCs w:val="16"/>
              </w:rPr>
              <w:t>per i dati comuni</w:t>
            </w:r>
            <w:r w:rsidR="00A5322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5984E99" w14:textId="77777777" w:rsidR="00685FA2" w:rsidRPr="00C50B32" w:rsidRDefault="008147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0B32">
              <w:rPr>
                <w:rFonts w:ascii="Arial" w:hAnsi="Arial" w:cs="Arial"/>
                <w:sz w:val="16"/>
                <w:szCs w:val="16"/>
              </w:rPr>
              <w:t>Interesse pubblico rilevante (art. 9 p. 2 lett. g</w:t>
            </w:r>
            <w:r w:rsidR="00BC7DA2" w:rsidRPr="00C50B32">
              <w:rPr>
                <w:rFonts w:ascii="Arial" w:hAnsi="Arial" w:cs="Arial"/>
                <w:sz w:val="16"/>
                <w:szCs w:val="16"/>
              </w:rPr>
              <w:t>)</w:t>
            </w:r>
            <w:r w:rsidR="00951BEA" w:rsidRPr="00C50B32">
              <w:rPr>
                <w:rFonts w:ascii="Arial" w:hAnsi="Arial" w:cs="Arial"/>
                <w:sz w:val="16"/>
                <w:szCs w:val="16"/>
              </w:rPr>
              <w:t xml:space="preserve"> per i dati relativi </w:t>
            </w:r>
          </w:p>
          <w:p w14:paraId="2F0C14A8" w14:textId="77777777" w:rsidR="0081476A" w:rsidRPr="00C50B32" w:rsidRDefault="00951B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0B32">
              <w:rPr>
                <w:rFonts w:ascii="Arial" w:hAnsi="Arial" w:cs="Arial"/>
                <w:sz w:val="16"/>
                <w:szCs w:val="16"/>
              </w:rPr>
              <w:t>alla salute.</w:t>
            </w:r>
          </w:p>
          <w:p w14:paraId="7D813909" w14:textId="77777777" w:rsidR="007853E5" w:rsidRDefault="00E60600" w:rsidP="007853E5">
            <w:pPr>
              <w:jc w:val="both"/>
            </w:pPr>
            <w:r w:rsidRPr="00C50B32">
              <w:rPr>
                <w:rFonts w:ascii="Arial" w:hAnsi="Arial" w:cs="Arial"/>
                <w:sz w:val="16"/>
                <w:szCs w:val="16"/>
              </w:rPr>
              <w:t>Consenso</w:t>
            </w:r>
            <w:r w:rsidR="00192087" w:rsidRPr="00C50B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7499" w:rsidRPr="00C50B32">
              <w:rPr>
                <w:rFonts w:ascii="Arial" w:hAnsi="Arial" w:cs="Arial"/>
                <w:sz w:val="16"/>
                <w:szCs w:val="16"/>
              </w:rPr>
              <w:t>(art. 6,</w:t>
            </w:r>
            <w:r w:rsidR="000F70F0">
              <w:rPr>
                <w:rFonts w:ascii="Arial" w:hAnsi="Arial" w:cs="Arial"/>
                <w:sz w:val="16"/>
                <w:szCs w:val="16"/>
              </w:rPr>
              <w:t xml:space="preserve"> p.1</w:t>
            </w:r>
            <w:r w:rsidR="00507499" w:rsidRPr="00C50B32">
              <w:rPr>
                <w:rFonts w:ascii="Arial" w:hAnsi="Arial" w:cs="Arial"/>
                <w:sz w:val="16"/>
                <w:szCs w:val="16"/>
              </w:rPr>
              <w:t xml:space="preserve"> lett. b)</w:t>
            </w:r>
            <w:r w:rsidRPr="00C50B32">
              <w:rPr>
                <w:rFonts w:ascii="Arial" w:hAnsi="Arial" w:cs="Arial"/>
                <w:sz w:val="16"/>
                <w:szCs w:val="16"/>
              </w:rPr>
              <w:t xml:space="preserve"> per</w:t>
            </w:r>
            <w:r w:rsidR="000104C1">
              <w:rPr>
                <w:rFonts w:ascii="Arial" w:hAnsi="Arial" w:cs="Arial"/>
                <w:sz w:val="16"/>
                <w:szCs w:val="16"/>
              </w:rPr>
              <w:t xml:space="preserve"> i recapiti telefonici e </w:t>
            </w:r>
            <w:r w:rsidRPr="00C50B32">
              <w:rPr>
                <w:rFonts w:ascii="Arial" w:hAnsi="Arial" w:cs="Arial"/>
                <w:sz w:val="16"/>
                <w:szCs w:val="16"/>
              </w:rPr>
              <w:t>l’indirizzo mail. (</w:t>
            </w:r>
            <w:r w:rsidR="007853E5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shd w:val="clear" w:color="auto" w:fill="FFFFFF"/>
              </w:rPr>
              <w:t xml:space="preserve">Il mancato consenso non ha nessun effetto rispetto all’istruttoria </w:t>
            </w:r>
            <w:r w:rsidR="00F8351A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shd w:val="clear" w:color="auto" w:fill="FFFFFF"/>
              </w:rPr>
              <w:t>relativa alla</w:t>
            </w:r>
            <w:r w:rsidR="007853E5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shd w:val="clear" w:color="auto" w:fill="FFFFFF"/>
              </w:rPr>
              <w:t xml:space="preserve"> selezione ma, tuttavia, l’interessato non potrà essere contattato con urgenza.</w:t>
            </w:r>
          </w:p>
          <w:p w14:paraId="6175FD76" w14:textId="77777777" w:rsidR="00E60600" w:rsidRDefault="007853E5" w:rsidP="007853E5">
            <w:pPr>
              <w:jc w:val="both"/>
            </w:pP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shd w:val="clear" w:color="auto" w:fill="FFFFFF"/>
              </w:rPr>
              <w:t>Il consenso può essere revocato in qualsiasi momento e questo non comporterà alcuna conseguenza</w:t>
            </w:r>
            <w:r w:rsidR="00E60600" w:rsidRPr="00C50B32">
              <w:rPr>
                <w:rFonts w:ascii="Arial" w:hAnsi="Arial" w:cs="Arial"/>
                <w:sz w:val="16"/>
                <w:szCs w:val="16"/>
              </w:rPr>
              <w:t>)</w:t>
            </w:r>
            <w:r w:rsidR="00A72A0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8986FD" w14:textId="77777777" w:rsidR="008F206A" w:rsidRDefault="008F206A">
            <w:pPr>
              <w:keepNext/>
              <w:shd w:val="clear" w:color="auto" w:fill="FFFFFF"/>
              <w:suppressAutoHyphens w:val="0"/>
              <w:spacing w:line="276" w:lineRule="auto"/>
              <w:jc w:val="both"/>
              <w:rPr>
                <w:rStyle w:val="Internetlink"/>
                <w:rFonts w:ascii="Arial" w:eastAsia="F" w:hAnsi="Arial" w:cs="Arial"/>
                <w:color w:val="000000"/>
                <w:kern w:val="2"/>
                <w:sz w:val="16"/>
                <w:szCs w:val="16"/>
                <w:u w:val="none"/>
              </w:rPr>
            </w:pPr>
            <w:r>
              <w:rPr>
                <w:rStyle w:val="Internetlink"/>
                <w:rFonts w:ascii="Arial" w:eastAsia="F" w:hAnsi="Arial" w:cs="Arial"/>
                <w:color w:val="000000"/>
                <w:kern w:val="2"/>
                <w:sz w:val="16"/>
                <w:szCs w:val="16"/>
                <w:u w:val="none"/>
              </w:rPr>
              <w:t>Pubblicazione albo pretorio e sito web istituzionale;</w:t>
            </w:r>
          </w:p>
          <w:p w14:paraId="650C59B2" w14:textId="77777777" w:rsidR="0081476A" w:rsidRPr="00FE413D" w:rsidRDefault="00637680">
            <w:pPr>
              <w:keepNext/>
              <w:shd w:val="clear" w:color="auto" w:fill="FFFFFF"/>
              <w:suppressAutoHyphens w:val="0"/>
              <w:spacing w:line="276" w:lineRule="auto"/>
              <w:jc w:val="both"/>
              <w:rPr>
                <w:rFonts w:ascii="Arial" w:eastAsia="F" w:hAnsi="Arial" w:cs="Arial"/>
                <w:color w:val="000000"/>
                <w:kern w:val="2"/>
                <w:sz w:val="16"/>
                <w:szCs w:val="16"/>
              </w:rPr>
            </w:pPr>
            <w:r w:rsidRPr="00C50B32">
              <w:rPr>
                <w:rStyle w:val="Internetlink"/>
                <w:rFonts w:ascii="Arial" w:eastAsia="F" w:hAnsi="Arial" w:cs="Arial"/>
                <w:color w:val="000000"/>
                <w:kern w:val="2"/>
                <w:sz w:val="16"/>
                <w:szCs w:val="16"/>
                <w:u w:val="none"/>
              </w:rPr>
              <w:t>P</w:t>
            </w:r>
            <w:r w:rsidR="00FE413D">
              <w:rPr>
                <w:rStyle w:val="Internetlink"/>
                <w:rFonts w:ascii="Arial" w:eastAsia="F" w:hAnsi="Arial" w:cs="Arial"/>
                <w:color w:val="000000"/>
                <w:kern w:val="2"/>
                <w:sz w:val="16"/>
                <w:szCs w:val="16"/>
                <w:u w:val="none"/>
              </w:rPr>
              <w:t>ubbliche Amministrazioni per la verifica delle informazioni dichiarate.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D9EDF0" w14:textId="77777777" w:rsidR="00A63714" w:rsidRDefault="00A63714" w:rsidP="00A63714">
            <w:pPr>
              <w:widowControl/>
              <w:suppressAutoHyphens w:val="0"/>
              <w:jc w:val="both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714">
              <w:rPr>
                <w:rFonts w:ascii="Arial" w:hAnsi="Arial" w:cs="Arial"/>
                <w:color w:val="000000"/>
                <w:sz w:val="16"/>
                <w:szCs w:val="16"/>
              </w:rPr>
              <w:t>Termine del</w:t>
            </w:r>
            <w:r w:rsidR="00E877B2">
              <w:rPr>
                <w:rFonts w:ascii="Arial" w:hAnsi="Arial" w:cs="Arial"/>
                <w:color w:val="000000"/>
                <w:sz w:val="16"/>
                <w:szCs w:val="16"/>
              </w:rPr>
              <w:t xml:space="preserve"> quinto anno successivo </w:t>
            </w:r>
            <w:r w:rsidRPr="00A63714">
              <w:rPr>
                <w:rFonts w:ascii="Arial" w:hAnsi="Arial" w:cs="Arial"/>
                <w:color w:val="000000"/>
                <w:sz w:val="16"/>
                <w:szCs w:val="16"/>
              </w:rPr>
              <w:t xml:space="preserve">alla </w:t>
            </w:r>
            <w:r w:rsidR="00E877B2">
              <w:rPr>
                <w:rFonts w:ascii="Arial" w:hAnsi="Arial" w:cs="Arial"/>
                <w:color w:val="000000"/>
                <w:sz w:val="16"/>
                <w:szCs w:val="16"/>
              </w:rPr>
              <w:t>conclusione della selezione</w:t>
            </w:r>
            <w:r w:rsidRPr="00A63714">
              <w:rPr>
                <w:rFonts w:ascii="Arial" w:hAnsi="Arial" w:cs="Arial"/>
                <w:color w:val="000000"/>
                <w:sz w:val="16"/>
                <w:szCs w:val="16"/>
              </w:rPr>
              <w:t>, salvo contenzioso e conformemente alle previsioni del Codice dei beni culturali (D. Lgs. 42/2004) per l’archiviazione dei documenti pubblici per finalità di ricerca storica</w:t>
            </w:r>
            <w:r w:rsidR="006F61E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3489D5B9" w14:textId="77777777" w:rsidR="00684CAD" w:rsidRDefault="00623F3F" w:rsidP="00A63714">
            <w:pPr>
              <w:widowControl/>
              <w:suppressAutoHyphens w:val="0"/>
              <w:jc w:val="both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Fino al termine del periodo di validità della graduatori</w:t>
            </w:r>
            <w:r w:rsidR="00684CAD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  <w:p w14:paraId="26D8E344" w14:textId="77777777" w:rsidR="00623F3F" w:rsidRDefault="00623F3F" w:rsidP="00A63714">
            <w:pPr>
              <w:widowControl/>
              <w:suppressAutoHyphens w:val="0"/>
              <w:jc w:val="both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 i recapiti telefonici e email</w:t>
            </w:r>
            <w:r w:rsidR="001D5A39">
              <w:rPr>
                <w:rFonts w:ascii="Arial" w:hAnsi="Arial" w:cs="Arial"/>
                <w:color w:val="000000"/>
                <w:sz w:val="16"/>
                <w:szCs w:val="16"/>
              </w:rPr>
              <w:t xml:space="preserve"> degli ammessi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14:paraId="69935EFF" w14:textId="77777777" w:rsidR="0081476A" w:rsidRDefault="00623F3F" w:rsidP="00623F3F">
            <w:pPr>
              <w:widowControl/>
              <w:suppressAutoHyphens w:val="0"/>
              <w:jc w:val="both"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Fino al termine del mese successivo alla conclusione della selezione per i recapiti telefonici e email dei non ammessi.</w:t>
            </w:r>
          </w:p>
        </w:tc>
      </w:tr>
      <w:tr w:rsidR="0081476A" w14:paraId="3A1C2912" w14:textId="77777777" w:rsidTr="001919CB"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31326A" w14:textId="77777777" w:rsidR="0081476A" w:rsidRDefault="0081476A"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trattati</w:t>
            </w:r>
          </w:p>
        </w:tc>
        <w:tc>
          <w:tcPr>
            <w:tcW w:w="125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67EDD6" w14:textId="77777777" w:rsidR="0081476A" w:rsidRPr="00F6786B" w:rsidRDefault="0081476A">
            <w:pPr>
              <w:keepNext/>
              <w:jc w:val="both"/>
            </w:pPr>
            <w:r w:rsidRPr="00F6786B">
              <w:rPr>
                <w:rFonts w:ascii="Arial" w:hAnsi="Arial" w:cs="Arial"/>
                <w:sz w:val="16"/>
                <w:szCs w:val="16"/>
              </w:rPr>
              <w:t xml:space="preserve">I dati trattati sono acquisiti direttamente dai soggetti </w:t>
            </w:r>
            <w:r w:rsidR="007A0E63" w:rsidRPr="00F6786B">
              <w:rPr>
                <w:rFonts w:ascii="Arial" w:hAnsi="Arial" w:cs="Arial"/>
                <w:sz w:val="16"/>
                <w:szCs w:val="16"/>
              </w:rPr>
              <w:t>interessati</w:t>
            </w:r>
            <w:r w:rsidR="00F1285B" w:rsidRPr="00F6786B">
              <w:rPr>
                <w:rFonts w:ascii="Arial" w:hAnsi="Arial" w:cs="Arial"/>
                <w:sz w:val="16"/>
                <w:szCs w:val="16"/>
              </w:rPr>
              <w:t xml:space="preserve"> e </w:t>
            </w:r>
            <w:r w:rsidR="00F1285B" w:rsidRPr="00F6786B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da altre pubbliche amministrazioni per la verifica delle informazioni dichiarate.</w:t>
            </w:r>
          </w:p>
        </w:tc>
      </w:tr>
      <w:tr w:rsidR="0081476A" w14:paraId="4CFF2CE4" w14:textId="77777777" w:rsidTr="001919CB"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607AF8" w14:textId="77777777" w:rsidR="0081476A" w:rsidRDefault="0081476A"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125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37"/>
              <w:gridCol w:w="2999"/>
              <w:gridCol w:w="3804"/>
              <w:gridCol w:w="2878"/>
            </w:tblGrid>
            <w:tr w:rsidR="0081476A" w14:paraId="6EF79BD4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15A575B" w14:textId="77777777" w:rsidR="0081476A" w:rsidRDefault="0081476A">
                  <w:pPr>
                    <w:keepNext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1D6210A" w14:textId="77777777" w:rsidR="0081476A" w:rsidRDefault="0081476A">
                  <w:pPr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shd w:val="clear" w:color="auto" w:fill="FFFFFF"/>
                    </w:rPr>
                    <w:t>Riferimento al GDPR</w:t>
                  </w:r>
                </w:p>
              </w:tc>
              <w:tc>
                <w:tcPr>
                  <w:tcW w:w="3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EBE5473" w14:textId="77777777" w:rsidR="0081476A" w:rsidRDefault="0081476A">
                  <w:pPr>
                    <w:keepNext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6BA951E" w14:textId="77777777" w:rsidR="0081476A" w:rsidRDefault="0081476A">
                  <w:pPr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shd w:val="clear" w:color="auto" w:fill="FFFFFF"/>
                    </w:rPr>
                    <w:t>Riferimento al GDPR</w:t>
                  </w:r>
                </w:p>
              </w:tc>
            </w:tr>
            <w:tr w:rsidR="0081476A" w14:paraId="4FA35E59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C21FEA4" w14:textId="77777777" w:rsidR="0081476A" w:rsidRDefault="0081476A">
                  <w:pPr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Revoca del consenso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F329F56" w14:textId="77777777" w:rsidR="0081476A" w:rsidRDefault="0081476A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7</w:t>
                  </w:r>
                </w:p>
              </w:tc>
              <w:tc>
                <w:tcPr>
                  <w:tcW w:w="3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4178434" w14:textId="77777777" w:rsidR="0081476A" w:rsidRDefault="0081476A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ad altra piattaforma</w:t>
                  </w:r>
                </w:p>
              </w:tc>
              <w:tc>
                <w:tcPr>
                  <w:tcW w:w="2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5379030" w14:textId="77777777" w:rsidR="0081476A" w:rsidRDefault="0081476A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</w:tr>
            <w:tr w:rsidR="0081476A" w14:paraId="384250E6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9675F2A" w14:textId="77777777" w:rsidR="0081476A" w:rsidRDefault="0081476A">
                  <w:pPr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DBA9824" w14:textId="77777777" w:rsidR="0081476A" w:rsidRDefault="0081476A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3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A6B544E" w14:textId="77777777" w:rsidR="0081476A" w:rsidRDefault="0081476A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2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28DE2CB" w14:textId="77777777" w:rsidR="0081476A" w:rsidRDefault="0081476A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81476A" w14:paraId="50A96135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3266883" w14:textId="77777777" w:rsidR="0081476A" w:rsidRDefault="0081476A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3844514" w14:textId="77777777" w:rsidR="0081476A" w:rsidRDefault="0081476A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  <w:tc>
                <w:tcPr>
                  <w:tcW w:w="3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45AE1CA" w14:textId="77777777" w:rsidR="0081476A" w:rsidRDefault="0081476A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2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D94CDD5" w14:textId="77777777" w:rsidR="0081476A" w:rsidRDefault="0081476A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  <w:tr w:rsidR="0081476A" w14:paraId="75996AE4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D031FC6" w14:textId="77777777" w:rsidR="0081476A" w:rsidRDefault="0081476A">
                  <w:pPr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BE6A986" w14:textId="77777777" w:rsidR="0081476A" w:rsidRDefault="0081476A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380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B02552A" w14:textId="77777777" w:rsidR="0081476A" w:rsidRDefault="0081476A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Diritto al reclamo al Garante per la Protezione dei Dati personali - Piazza Venezia 11 - 00187 Roma – </w:t>
                  </w:r>
                  <w:r w:rsidR="00554EE8">
                    <w:rPr>
                      <w:rFonts w:ascii="Arial" w:hAnsi="Arial" w:cs="Arial"/>
                      <w:sz w:val="16"/>
                      <w:szCs w:val="16"/>
                    </w:rPr>
                    <w:t>protocollo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@gpdp.it - 06696771</w:t>
                  </w:r>
                </w:p>
              </w:tc>
              <w:tc>
                <w:tcPr>
                  <w:tcW w:w="287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38A2424" w14:textId="77777777" w:rsidR="0081476A" w:rsidRDefault="0081476A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</w:tr>
            <w:tr w:rsidR="0081476A" w14:paraId="62588F07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9A6A9A9" w14:textId="77777777" w:rsidR="0081476A" w:rsidRDefault="0081476A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9C7838D" w14:textId="77777777" w:rsidR="0081476A" w:rsidRDefault="0081476A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  <w:tc>
                <w:tcPr>
                  <w:tcW w:w="380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60E72D1" w14:textId="77777777" w:rsidR="0081476A" w:rsidRDefault="0081476A">
                  <w:pPr>
                    <w:snapToGrid w:val="0"/>
                  </w:pPr>
                </w:p>
              </w:tc>
              <w:tc>
                <w:tcPr>
                  <w:tcW w:w="287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357976A" w14:textId="77777777" w:rsidR="0081476A" w:rsidRDefault="0081476A">
                  <w:pPr>
                    <w:snapToGrid w:val="0"/>
                  </w:pPr>
                </w:p>
              </w:tc>
            </w:tr>
          </w:tbl>
          <w:p w14:paraId="7A73F15B" w14:textId="77777777" w:rsidR="0081476A" w:rsidRDefault="0081476A">
            <w:pPr>
              <w:jc w:val="both"/>
            </w:pPr>
          </w:p>
        </w:tc>
      </w:tr>
      <w:tr w:rsidR="0081476A" w14:paraId="73838E21" w14:textId="77777777" w:rsidTr="001919CB">
        <w:tblPrEx>
          <w:tblCellMar>
            <w:top w:w="55" w:type="dxa"/>
            <w:left w:w="51" w:type="dxa"/>
            <w:bottom w:w="55" w:type="dxa"/>
            <w:right w:w="55" w:type="dxa"/>
          </w:tblCellMar>
        </w:tblPrEx>
        <w:tc>
          <w:tcPr>
            <w:tcW w:w="155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6460"/>
              <w:gridCol w:w="5152"/>
            </w:tblGrid>
            <w:tr w:rsidR="0081476A" w14:paraId="774E2EF0" w14:textId="77777777"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469F1FA" w14:textId="77777777" w:rsidR="0081476A" w:rsidRDefault="0081476A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64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F750B25" w14:textId="77777777" w:rsidR="0081476A" w:rsidRDefault="0081476A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8393FB7" w14:textId="77777777" w:rsidR="0081476A" w:rsidRDefault="0081476A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0D6B96C4" w14:textId="77777777" w:rsidR="0081476A" w:rsidRDefault="0081476A"/>
        </w:tc>
      </w:tr>
      <w:tr w:rsidR="0081476A" w14:paraId="3956D435" w14:textId="77777777" w:rsidTr="001919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F07948" w14:textId="77777777" w:rsidR="0081476A" w:rsidRDefault="0081476A"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125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0DE774" w14:textId="77777777" w:rsidR="00A733A1" w:rsidRDefault="0081476A" w:rsidP="00A733A1">
            <w:pPr>
              <w:keepNext/>
              <w:spacing w:line="276" w:lineRule="auto"/>
              <w:jc w:val="both"/>
              <w:rPr>
                <w:rStyle w:val="Internet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</w:pPr>
            <w:r>
              <w:rPr>
                <w:rStyle w:val="Internet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>Piazza Dr. Giuseppe Simone n. 8   70029 – Santeramo in Colle (</w:t>
            </w:r>
            <w:proofErr w:type="spellStart"/>
            <w:r>
              <w:rPr>
                <w:rStyle w:val="Internet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>Ba</w:t>
            </w:r>
            <w:proofErr w:type="spellEnd"/>
            <w:r>
              <w:rPr>
                <w:rStyle w:val="Internet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 xml:space="preserve">) – </w:t>
            </w:r>
            <w:proofErr w:type="spellStart"/>
            <w:r>
              <w:rPr>
                <w:rStyle w:val="Internet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>Italy</w:t>
            </w:r>
            <w:proofErr w:type="spellEnd"/>
            <w:r w:rsidR="00A733A1">
              <w:rPr>
                <w:rStyle w:val="Internet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 xml:space="preserve"> </w:t>
            </w:r>
            <w:r>
              <w:rPr>
                <w:rStyle w:val="Internet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 xml:space="preserve">– C.F. 82001050721- </w:t>
            </w:r>
          </w:p>
          <w:p w14:paraId="580E581A" w14:textId="384B42D2" w:rsidR="0081476A" w:rsidRDefault="00000000" w:rsidP="00A733A1">
            <w:pPr>
              <w:keepNext/>
              <w:spacing w:line="276" w:lineRule="auto"/>
              <w:jc w:val="both"/>
            </w:pPr>
            <w:hyperlink r:id="rId9" w:history="1">
              <w:r w:rsidR="00A733A1" w:rsidRPr="00A733A1">
                <w:rPr>
                  <w:rStyle w:val="Collegamentoipertestuale"/>
                  <w:rFonts w:ascii="Arial" w:eastAsia="F" w:hAnsi="Arial" w:cs="Arial"/>
                  <w:color w:val="auto"/>
                  <w:kern w:val="2"/>
                  <w:sz w:val="16"/>
                  <w:szCs w:val="16"/>
                  <w:u w:val="none"/>
                  <w:lang w:eastAsia="it-IT"/>
                </w:rPr>
                <w:t>segreteria@comune.santeramo.ba.it</w:t>
              </w:r>
            </w:hyperlink>
            <w:r w:rsidR="00A733A1" w:rsidRPr="00A733A1">
              <w:t xml:space="preserve"> -</w:t>
            </w:r>
            <w:r w:rsidR="00A733A1">
              <w:t xml:space="preserve"> </w:t>
            </w:r>
            <w:hyperlink r:id="rId10" w:history="1">
              <w:r w:rsidR="00A733A1" w:rsidRPr="00A733A1">
                <w:rPr>
                  <w:rStyle w:val="Collegamentoipertestuale"/>
                  <w:rFonts w:ascii="Arial" w:eastAsia="F" w:hAnsi="Arial" w:cs="Arial"/>
                  <w:color w:val="auto"/>
                  <w:kern w:val="2"/>
                  <w:sz w:val="16"/>
                  <w:szCs w:val="16"/>
                  <w:u w:val="none"/>
                  <w:lang w:eastAsia="it-IT"/>
                </w:rPr>
                <w:t>affarigenerali@pec.comune.santeramo.ba.it</w:t>
              </w:r>
            </w:hyperlink>
            <w:r w:rsidR="00A733A1">
              <w:rPr>
                <w:rStyle w:val="Internet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 xml:space="preserve"> </w:t>
            </w:r>
            <w:r w:rsidR="0081476A">
              <w:rPr>
                <w:rStyle w:val="Internet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 xml:space="preserve"> –</w:t>
            </w:r>
            <w:r w:rsidR="00A733A1">
              <w:rPr>
                <w:rStyle w:val="Internet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 xml:space="preserve"> </w:t>
            </w:r>
            <w:r w:rsidR="0081476A">
              <w:rPr>
                <w:rStyle w:val="Internet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 xml:space="preserve"> Tel. 080-3028323</w:t>
            </w:r>
          </w:p>
        </w:tc>
      </w:tr>
      <w:tr w:rsidR="0081476A" w14:paraId="38030CBB" w14:textId="77777777" w:rsidTr="001919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17CB45" w14:textId="77777777" w:rsidR="0081476A" w:rsidRDefault="0081476A"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125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8CA80" w14:textId="77777777" w:rsidR="00A733A1" w:rsidRDefault="0081476A">
            <w:pPr>
              <w:keepNext/>
              <w:shd w:val="clear" w:color="auto" w:fill="FFFFFF"/>
              <w:suppressAutoHyphens w:val="0"/>
              <w:spacing w:line="276" w:lineRule="auto"/>
              <w:jc w:val="both"/>
              <w:rPr>
                <w:rStyle w:val="Internet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</w:pPr>
            <w:r>
              <w:rPr>
                <w:rStyle w:val="Internet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>Comune di Santeramo in Colle - Piazza Dr. Giuseppe Simone n. 8   70029 – Santeramo in Colle (</w:t>
            </w:r>
            <w:proofErr w:type="spellStart"/>
            <w:r>
              <w:rPr>
                <w:rStyle w:val="Internet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>Ba</w:t>
            </w:r>
            <w:proofErr w:type="spellEnd"/>
            <w:r>
              <w:rPr>
                <w:rStyle w:val="Internet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) – </w:t>
            </w:r>
            <w:proofErr w:type="spellStart"/>
            <w:r>
              <w:rPr>
                <w:rStyle w:val="Internet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>Italy</w:t>
            </w:r>
            <w:proofErr w:type="spellEnd"/>
            <w:r>
              <w:rPr>
                <w:rStyle w:val="Internet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– C.F. 82001050721- </w:t>
            </w:r>
          </w:p>
          <w:p w14:paraId="2A4BC64C" w14:textId="1F3FA776" w:rsidR="0081476A" w:rsidRDefault="0081476A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 info@comune.santeramo.ba.it</w:t>
            </w:r>
            <w:r>
              <w:rPr>
                <w:rStyle w:val="Internetlink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</w:rPr>
              <w:t xml:space="preserve"> </w:t>
            </w:r>
            <w:r w:rsidR="00EE7461">
              <w:rPr>
                <w:rStyle w:val="Internetlink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</w:rPr>
              <w:t xml:space="preserve">  </w:t>
            </w:r>
            <w:proofErr w:type="gramStart"/>
            <w:r w:rsidR="00EE7461">
              <w:rPr>
                <w:rStyle w:val="Internetlink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</w:rPr>
              <w:t xml:space="preserve">-  </w:t>
            </w:r>
            <w:r>
              <w:rPr>
                <w:rStyle w:val="Internetlink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</w:rPr>
              <w:t>protocollo@pec.comune.santeramo.ba.it</w:t>
            </w:r>
            <w:proofErr w:type="gramEnd"/>
            <w:r>
              <w:rPr>
                <w:rStyle w:val="Internetlink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</w:rPr>
              <w:t xml:space="preserve"> – Tel. 0803028311</w:t>
            </w:r>
          </w:p>
        </w:tc>
      </w:tr>
    </w:tbl>
    <w:p w14:paraId="680C2178" w14:textId="77777777" w:rsidR="0081476A" w:rsidRDefault="0081476A">
      <w:pPr>
        <w:jc w:val="center"/>
      </w:pPr>
    </w:p>
    <w:p w14:paraId="346CF9FF" w14:textId="77777777" w:rsidR="0081476A" w:rsidRDefault="0081476A">
      <w:pPr>
        <w:jc w:val="center"/>
      </w:pPr>
    </w:p>
    <w:sectPr w:rsidR="0081476A" w:rsidSect="009117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C0A55" w14:textId="77777777" w:rsidR="009F1488" w:rsidRDefault="009F1488">
      <w:r>
        <w:separator/>
      </w:r>
    </w:p>
  </w:endnote>
  <w:endnote w:type="continuationSeparator" w:id="0">
    <w:p w14:paraId="50FE0922" w14:textId="77777777" w:rsidR="009F1488" w:rsidRDefault="009F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796F" w14:textId="77777777" w:rsidR="0081476A" w:rsidRDefault="008147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BA2B" w14:textId="77777777" w:rsidR="0081476A" w:rsidRDefault="0081476A">
    <w:pPr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18C6" w14:textId="77777777" w:rsidR="0081476A" w:rsidRDefault="008147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22A2" w14:textId="77777777" w:rsidR="009F1488" w:rsidRDefault="009F1488">
      <w:r>
        <w:separator/>
      </w:r>
    </w:p>
  </w:footnote>
  <w:footnote w:type="continuationSeparator" w:id="0">
    <w:p w14:paraId="24312A8C" w14:textId="77777777" w:rsidR="009F1488" w:rsidRDefault="009F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B7E4" w14:textId="77777777" w:rsidR="0081476A" w:rsidRDefault="008147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41FC" w14:textId="77777777" w:rsidR="0081476A" w:rsidRDefault="0081476A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9E4B" w14:textId="77777777" w:rsidR="0081476A" w:rsidRDefault="008147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/>
      </w:rPr>
    </w:lvl>
  </w:abstractNum>
  <w:abstractNum w:abstractNumId="2" w15:restartNumberingAfterBreak="0">
    <w:nsid w:val="4B2D3952"/>
    <w:multiLevelType w:val="hybridMultilevel"/>
    <w:tmpl w:val="A5182C16"/>
    <w:lvl w:ilvl="0" w:tplc="1C7636DA">
      <w:start w:val="5"/>
      <w:numFmt w:val="bullet"/>
      <w:lvlText w:val="-"/>
      <w:lvlJc w:val="left"/>
      <w:pPr>
        <w:ind w:left="405" w:hanging="360"/>
      </w:pPr>
      <w:rPr>
        <w:rFonts w:ascii="Arial" w:eastAsia="F" w:hAnsi="Arial" w:cs="Aria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93676459">
    <w:abstractNumId w:val="0"/>
  </w:num>
  <w:num w:numId="2" w16cid:durableId="1383478009">
    <w:abstractNumId w:val="1"/>
  </w:num>
  <w:num w:numId="3" w16cid:durableId="1830711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4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9"/>
    <w:rsid w:val="000104C1"/>
    <w:rsid w:val="00025320"/>
    <w:rsid w:val="00071B26"/>
    <w:rsid w:val="000874B9"/>
    <w:rsid w:val="000B16B5"/>
    <w:rsid w:val="000B595A"/>
    <w:rsid w:val="000F119D"/>
    <w:rsid w:val="000F70F0"/>
    <w:rsid w:val="0010735A"/>
    <w:rsid w:val="0015182D"/>
    <w:rsid w:val="00164E9B"/>
    <w:rsid w:val="0018186C"/>
    <w:rsid w:val="001919CB"/>
    <w:rsid w:val="00192087"/>
    <w:rsid w:val="001B0886"/>
    <w:rsid w:val="001B2ADC"/>
    <w:rsid w:val="001C7844"/>
    <w:rsid w:val="001D5A39"/>
    <w:rsid w:val="001E336C"/>
    <w:rsid w:val="001F37B4"/>
    <w:rsid w:val="00222183"/>
    <w:rsid w:val="00222C32"/>
    <w:rsid w:val="00227694"/>
    <w:rsid w:val="00253E08"/>
    <w:rsid w:val="00257056"/>
    <w:rsid w:val="00297908"/>
    <w:rsid w:val="002D7586"/>
    <w:rsid w:val="002E3940"/>
    <w:rsid w:val="00312329"/>
    <w:rsid w:val="00324724"/>
    <w:rsid w:val="0039277D"/>
    <w:rsid w:val="00393FEC"/>
    <w:rsid w:val="00394D4C"/>
    <w:rsid w:val="003B7702"/>
    <w:rsid w:val="003D416D"/>
    <w:rsid w:val="004331FD"/>
    <w:rsid w:val="004874C7"/>
    <w:rsid w:val="00495023"/>
    <w:rsid w:val="004A17B7"/>
    <w:rsid w:val="004F6682"/>
    <w:rsid w:val="004F6A3E"/>
    <w:rsid w:val="00507499"/>
    <w:rsid w:val="00534879"/>
    <w:rsid w:val="00554EE8"/>
    <w:rsid w:val="00560F83"/>
    <w:rsid w:val="00583107"/>
    <w:rsid w:val="00587C2D"/>
    <w:rsid w:val="00591D84"/>
    <w:rsid w:val="005F7D15"/>
    <w:rsid w:val="00607A93"/>
    <w:rsid w:val="00613F48"/>
    <w:rsid w:val="00623F3F"/>
    <w:rsid w:val="00637680"/>
    <w:rsid w:val="00645B85"/>
    <w:rsid w:val="00674D85"/>
    <w:rsid w:val="00684716"/>
    <w:rsid w:val="00684CAD"/>
    <w:rsid w:val="00685FA2"/>
    <w:rsid w:val="006A48CF"/>
    <w:rsid w:val="006D4501"/>
    <w:rsid w:val="006E1D0B"/>
    <w:rsid w:val="006F2C5A"/>
    <w:rsid w:val="006F61ED"/>
    <w:rsid w:val="007067CE"/>
    <w:rsid w:val="00714687"/>
    <w:rsid w:val="00727ED6"/>
    <w:rsid w:val="007853E5"/>
    <w:rsid w:val="007A0E63"/>
    <w:rsid w:val="007C2D2D"/>
    <w:rsid w:val="007D1264"/>
    <w:rsid w:val="007D3FBE"/>
    <w:rsid w:val="007D6C81"/>
    <w:rsid w:val="0081476A"/>
    <w:rsid w:val="00817FA5"/>
    <w:rsid w:val="00825D1E"/>
    <w:rsid w:val="00872EFD"/>
    <w:rsid w:val="008B33F4"/>
    <w:rsid w:val="008B3610"/>
    <w:rsid w:val="008E01F7"/>
    <w:rsid w:val="008E534C"/>
    <w:rsid w:val="008F206A"/>
    <w:rsid w:val="009117C9"/>
    <w:rsid w:val="00951BEA"/>
    <w:rsid w:val="009747A5"/>
    <w:rsid w:val="00976BC6"/>
    <w:rsid w:val="009849CD"/>
    <w:rsid w:val="0099195E"/>
    <w:rsid w:val="009A4CE5"/>
    <w:rsid w:val="009F1488"/>
    <w:rsid w:val="00A309A4"/>
    <w:rsid w:val="00A42649"/>
    <w:rsid w:val="00A5322B"/>
    <w:rsid w:val="00A63714"/>
    <w:rsid w:val="00A653DD"/>
    <w:rsid w:val="00A72A0A"/>
    <w:rsid w:val="00A733A1"/>
    <w:rsid w:val="00A82B05"/>
    <w:rsid w:val="00AA444B"/>
    <w:rsid w:val="00AC791A"/>
    <w:rsid w:val="00B1403F"/>
    <w:rsid w:val="00B45B8B"/>
    <w:rsid w:val="00B4765B"/>
    <w:rsid w:val="00B746AA"/>
    <w:rsid w:val="00B81486"/>
    <w:rsid w:val="00B951AD"/>
    <w:rsid w:val="00BB7102"/>
    <w:rsid w:val="00BC0D09"/>
    <w:rsid w:val="00BC6EB5"/>
    <w:rsid w:val="00BC7DA2"/>
    <w:rsid w:val="00C31001"/>
    <w:rsid w:val="00C50B32"/>
    <w:rsid w:val="00C5594D"/>
    <w:rsid w:val="00C7717F"/>
    <w:rsid w:val="00D249D5"/>
    <w:rsid w:val="00D40712"/>
    <w:rsid w:val="00D72C58"/>
    <w:rsid w:val="00D91DF7"/>
    <w:rsid w:val="00DA12A3"/>
    <w:rsid w:val="00DD646E"/>
    <w:rsid w:val="00E15176"/>
    <w:rsid w:val="00E428CD"/>
    <w:rsid w:val="00E60600"/>
    <w:rsid w:val="00E82151"/>
    <w:rsid w:val="00E877B2"/>
    <w:rsid w:val="00E90151"/>
    <w:rsid w:val="00EE7461"/>
    <w:rsid w:val="00F1285B"/>
    <w:rsid w:val="00F42918"/>
    <w:rsid w:val="00F6786B"/>
    <w:rsid w:val="00F734DA"/>
    <w:rsid w:val="00F8351A"/>
    <w:rsid w:val="00FD251F"/>
    <w:rsid w:val="00FE413D"/>
    <w:rsid w:val="00FE4D5D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92F3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ascii="Liberation Serif" w:eastAsia="Noto Serif CJK SC" w:hAnsi="Liberation Serif" w:cs="Lohit Devanagari"/>
      <w:szCs w:val="24"/>
      <w:lang w:eastAsia="zh-CN" w:bidi="hi-IN"/>
    </w:rPr>
  </w:style>
  <w:style w:type="paragraph" w:styleId="Titolo1">
    <w:name w:val="heading 1"/>
    <w:basedOn w:val="Titolo10"/>
    <w:next w:val="Corpotesto"/>
    <w:qFormat/>
    <w:pPr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Titolo2">
    <w:name w:val="heading 2"/>
    <w:basedOn w:val="Titolo10"/>
    <w:next w:val="Corpotesto"/>
    <w:qFormat/>
    <w:pPr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Carpredefinitoparagrafo2">
    <w:name w:val="Car. predefinito paragrafo2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  <w:b w:val="0"/>
      <w:color w:val="000000"/>
      <w:sz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Caratteridinumerazione">
    <w:name w:val="Caratteri di numerazione"/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Heading">
    <w:name w:val="Heading"/>
    <w:next w:val="Corpotesto"/>
    <w:pPr>
      <w:widowControl w:val="0"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/>
    </w:pPr>
    <w:rPr>
      <w:rFonts w:ascii="Cambria" w:hAnsi="Cambria" w:cs="Cambria"/>
      <w:color w:val="17365D"/>
      <w:spacing w:val="5"/>
      <w:kern w:val="2"/>
      <w:sz w:val="52"/>
      <w:szCs w:val="52"/>
      <w:lang w:eastAsia="zh-CN" w:bidi="hi-IN"/>
    </w:rPr>
  </w:style>
  <w:style w:type="paragraph" w:customStyle="1" w:styleId="Index">
    <w:name w:val="Index"/>
    <w:pPr>
      <w:widowControl w:val="0"/>
      <w:suppressLineNumbers/>
      <w:suppressAutoHyphens/>
    </w:pPr>
    <w:rPr>
      <w:rFonts w:ascii="Liberation Serif" w:eastAsia="Noto Serif CJK SC" w:hAnsi="Liberation Serif" w:cs="Liberation Serif"/>
      <w:sz w:val="24"/>
      <w:szCs w:val="24"/>
      <w:lang w:eastAsia="zh-CN" w:bidi="hi-I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pPr>
      <w:suppressAutoHyphens/>
      <w:textAlignment w:val="baseline"/>
    </w:pPr>
    <w:rPr>
      <w:rFonts w:eastAsia="Calibri"/>
      <w:sz w:val="24"/>
      <w:szCs w:val="24"/>
      <w:lang w:eastAsia="zh-CN"/>
    </w:rPr>
  </w:style>
  <w:style w:type="paragraph" w:customStyle="1" w:styleId="Textbody">
    <w:name w:val="Text body"/>
    <w:pPr>
      <w:widowControl w:val="0"/>
      <w:suppressAutoHyphens/>
      <w:spacing w:after="140" w:line="276" w:lineRule="auto"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styleId="Nessunaspaziatura">
    <w:name w:val="No Spacing"/>
    <w:qFormat/>
    <w:pPr>
      <w:suppressAutoHyphens/>
      <w:textAlignment w:val="baseline"/>
    </w:pPr>
    <w:rPr>
      <w:sz w:val="24"/>
      <w:szCs w:val="24"/>
      <w:lang w:eastAsia="zh-CN"/>
    </w:rPr>
  </w:style>
  <w:style w:type="paragraph" w:styleId="Testofumetto">
    <w:name w:val="Balloon Text"/>
    <w:pPr>
      <w:widowControl w:val="0"/>
      <w:suppressAutoHyphens/>
    </w:pPr>
    <w:rPr>
      <w:rFonts w:ascii="Tahoma" w:eastAsia="Tahoma" w:hAnsi="Tahoma" w:cs="Tahoma"/>
      <w:sz w:val="16"/>
      <w:szCs w:val="16"/>
      <w:lang w:eastAsia="zh-CN" w:bidi="hi-I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Textbodyindent">
    <w:name w:val="Text body indent"/>
    <w:pPr>
      <w:widowControl w:val="0"/>
      <w:suppressAutoHyphens/>
      <w:jc w:val="both"/>
    </w:pPr>
    <w:rPr>
      <w:rFonts w:ascii="Liberation Serif" w:hAnsi="Liberation Serif" w:cs="Lohit Devanagari"/>
      <w:sz w:val="28"/>
      <w:szCs w:val="28"/>
      <w:lang w:eastAsia="zh-CN" w:bidi="hi-IN"/>
    </w:rPr>
  </w:style>
  <w:style w:type="paragraph" w:customStyle="1" w:styleId="TableContents">
    <w:name w:val="Table Contents"/>
    <w:pPr>
      <w:widowControl w:val="0"/>
      <w:suppressLineNumbers/>
      <w:suppressAutoHyphens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customStyle="1" w:styleId="TableHeading">
    <w:name w:val="Table Heading"/>
    <w:pPr>
      <w:widowControl w:val="0"/>
      <w:suppressLineNumbers/>
      <w:suppressAutoHyphens/>
      <w:jc w:val="center"/>
    </w:pPr>
    <w:rPr>
      <w:rFonts w:ascii="Liberation Serif" w:eastAsia="Noto Serif CJK SC" w:hAnsi="Liberation Serif" w:cs="Lohit Devanagari"/>
      <w:b/>
      <w:bCs/>
      <w:sz w:val="24"/>
      <w:szCs w:val="24"/>
      <w:lang w:eastAsia="zh-CN" w:bidi="hi-IN"/>
    </w:rPr>
  </w:style>
  <w:style w:type="paragraph" w:customStyle="1" w:styleId="Framecontents">
    <w:name w:val="Frame contents"/>
    <w:pPr>
      <w:widowControl w:val="0"/>
      <w:suppressAutoHyphens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FrameContents0">
    <w:name w:val="Frame Contents"/>
    <w:basedOn w:val="Normale"/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73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santeramo.ba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ffarigenerali@pec.comune.santeramo.b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@comune.santeramo.ba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Informativa GCVPC 20220713</Template>
  <TotalTime>1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_______________________</vt:lpstr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subject/>
  <dc:creator>Lomurno Francesco</dc:creator>
  <cp:keywords/>
  <cp:lastModifiedBy>utente</cp:lastModifiedBy>
  <cp:revision>2</cp:revision>
  <cp:lastPrinted>1995-11-21T16:41:00Z</cp:lastPrinted>
  <dcterms:created xsi:type="dcterms:W3CDTF">2022-07-13T08:47:00Z</dcterms:created>
  <dcterms:modified xsi:type="dcterms:W3CDTF">2022-07-13T08:47:00Z</dcterms:modified>
</cp:coreProperties>
</file>